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77" w:rsidRPr="00E73301" w:rsidRDefault="009F1F77" w:rsidP="003107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73301">
        <w:rPr>
          <w:rFonts w:ascii="Times New Roman" w:hAnsi="Times New Roman"/>
          <w:b/>
          <w:sz w:val="32"/>
          <w:szCs w:val="32"/>
          <w:lang w:eastAsia="ru-RU"/>
        </w:rPr>
        <w:t>Контрольные задания к учебному модулю «Инфекционная безопасность и инфекционный контроль»</w:t>
      </w:r>
    </w:p>
    <w:p w:rsidR="009F1F77" w:rsidRPr="00E73301" w:rsidRDefault="009F1F77" w:rsidP="0031078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F1F77" w:rsidRPr="000338D1" w:rsidRDefault="009F1F77" w:rsidP="0031078A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0338D1">
        <w:rPr>
          <w:rFonts w:ascii="Times New Roman" w:hAnsi="Times New Roman"/>
          <w:b/>
          <w:color w:val="0000FF"/>
          <w:sz w:val="28"/>
          <w:szCs w:val="28"/>
          <w:lang w:eastAsia="ru-RU"/>
        </w:rPr>
        <w:t>Тема № 1: Санитарно-противоэпидемический режим в ЛПУ.</w:t>
      </w:r>
    </w:p>
    <w:p w:rsidR="009F1F77" w:rsidRPr="000338D1" w:rsidRDefault="009F1F77" w:rsidP="0031078A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0338D1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Инфекции, связанные с оказанием медицинской помощи </w:t>
      </w:r>
    </w:p>
    <w:p w:rsidR="009F1F77" w:rsidRPr="0031078A" w:rsidRDefault="009F1F77" w:rsidP="003107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1F77" w:rsidRPr="0031078A" w:rsidRDefault="009F1F77" w:rsidP="0031078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1078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Задание№1  </w:t>
      </w:r>
    </w:p>
    <w:p w:rsidR="009F1F77" w:rsidRDefault="009F1F77" w:rsidP="00176EA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F1F77" w:rsidRPr="0031078A" w:rsidRDefault="009F1F77" w:rsidP="00176EA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1078A">
        <w:rPr>
          <w:rFonts w:ascii="Times New Roman" w:hAnsi="Times New Roman"/>
          <w:sz w:val="24"/>
          <w:szCs w:val="24"/>
          <w:lang w:eastAsia="ru-RU"/>
        </w:rPr>
        <w:t>Изучите лекционный материал на тему: «</w:t>
      </w:r>
      <w:r>
        <w:rPr>
          <w:rFonts w:ascii="Times New Roman" w:hAnsi="Times New Roman"/>
          <w:sz w:val="24"/>
          <w:szCs w:val="24"/>
          <w:lang w:eastAsia="ru-RU"/>
        </w:rPr>
        <w:t>Санитарно-противоэпидемический режим в ЛПУ. Инфекции, связанные с оказанием медицинской помощи»</w:t>
      </w:r>
      <w:r w:rsidRPr="0031078A">
        <w:rPr>
          <w:rFonts w:ascii="Times New Roman" w:hAnsi="Times New Roman"/>
          <w:sz w:val="24"/>
          <w:szCs w:val="24"/>
          <w:lang w:eastAsia="ru-RU"/>
        </w:rPr>
        <w:t xml:space="preserve"> и ответьте на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контрольные</w:t>
      </w:r>
      <w:r w:rsidRPr="0031078A">
        <w:rPr>
          <w:rFonts w:ascii="Times New Roman" w:hAnsi="Times New Roman"/>
          <w:sz w:val="24"/>
          <w:szCs w:val="24"/>
          <w:lang w:eastAsia="ru-RU"/>
        </w:rPr>
        <w:t xml:space="preserve"> вопросы</w:t>
      </w:r>
      <w:r>
        <w:rPr>
          <w:rFonts w:ascii="Times New Roman" w:hAnsi="Times New Roman"/>
          <w:sz w:val="24"/>
          <w:szCs w:val="24"/>
          <w:lang w:eastAsia="ru-RU"/>
        </w:rPr>
        <w:t xml:space="preserve"> №1,2,3,5 из рабочей тетради «Инфекционная безопасность и инфекционный контроль» (раздел</w:t>
      </w:r>
      <w:r w:rsidRPr="0044445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 xml:space="preserve">, стр.12).  </w:t>
      </w:r>
    </w:p>
    <w:p w:rsidR="009F1F77" w:rsidRDefault="009F1F77" w:rsidP="0031078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F1F77" w:rsidRPr="00BF5BF0" w:rsidRDefault="009F1F77" w:rsidP="00BF5BF0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078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Задание№2  </w:t>
      </w:r>
    </w:p>
    <w:p w:rsidR="009F1F77" w:rsidRPr="0031078A" w:rsidRDefault="009F1F77" w:rsidP="003107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1F77" w:rsidRPr="0031078A" w:rsidRDefault="009F1F77" w:rsidP="003107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078A">
        <w:rPr>
          <w:rFonts w:ascii="Times New Roman" w:hAnsi="Times New Roman"/>
          <w:sz w:val="24"/>
          <w:szCs w:val="24"/>
          <w:lang w:eastAsia="ru-RU"/>
        </w:rPr>
        <w:t xml:space="preserve">Изучите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1078A">
        <w:rPr>
          <w:rFonts w:ascii="Times New Roman" w:hAnsi="Times New Roman"/>
          <w:sz w:val="24"/>
          <w:szCs w:val="24"/>
          <w:lang w:eastAsia="ru-RU"/>
        </w:rPr>
        <w:t>резентацию «</w:t>
      </w:r>
      <w:r>
        <w:rPr>
          <w:rFonts w:ascii="Times New Roman" w:hAnsi="Times New Roman"/>
          <w:sz w:val="24"/>
          <w:szCs w:val="24"/>
          <w:lang w:eastAsia="ru-RU"/>
        </w:rPr>
        <w:t>Обработка рук медицинского персонала»</w:t>
      </w:r>
      <w:r w:rsidRPr="0031078A">
        <w:rPr>
          <w:rFonts w:ascii="Times New Roman" w:hAnsi="Times New Roman"/>
          <w:sz w:val="24"/>
          <w:szCs w:val="24"/>
          <w:lang w:eastAsia="ru-RU"/>
        </w:rPr>
        <w:t xml:space="preserve"> и дайте правильный ответ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9F1F77" w:rsidRPr="0031078A" w:rsidRDefault="009F1F77" w:rsidP="003107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1F77" w:rsidRPr="0031078A" w:rsidRDefault="009F1F77" w:rsidP="0031078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31078A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 xml:space="preserve"> Какие уровни обработки рук используются в ЛПУ? </w:t>
      </w:r>
    </w:p>
    <w:p w:rsidR="009F1F77" w:rsidRPr="0031078A" w:rsidRDefault="009F1F77" w:rsidP="0031078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1078A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 xml:space="preserve"> Опишите правила гигиенической обработки рук. </w:t>
      </w:r>
    </w:p>
    <w:p w:rsidR="009F1F77" w:rsidRPr="0031078A" w:rsidRDefault="009F1F77" w:rsidP="0031078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1078A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Приведите примеры ситуаций, когда применяется гигиенический уровень обработки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рук. </w:t>
      </w:r>
    </w:p>
    <w:p w:rsidR="009F1F77" w:rsidRPr="0031078A" w:rsidRDefault="009F1F77" w:rsidP="0031078A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1078A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 xml:space="preserve">Перечислите антисептики для обработки рук, которые используются в Вашем ЛПУ. </w:t>
      </w:r>
    </w:p>
    <w:p w:rsidR="009F1F77" w:rsidRPr="0031078A" w:rsidRDefault="009F1F77" w:rsidP="003107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1F77" w:rsidRPr="0031078A" w:rsidRDefault="009F1F77" w:rsidP="0031078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1078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Задание№3  </w:t>
      </w:r>
    </w:p>
    <w:p w:rsidR="009F1F77" w:rsidRPr="0031078A" w:rsidRDefault="009F1F77" w:rsidP="003107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1F77" w:rsidRPr="0031078A" w:rsidRDefault="009F1F77" w:rsidP="0031078A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Ознакомьтесь с тестовым контролем «Профилактика инфекций, связанных с медицинской помощью» и впишите правильные ответы в таблицу листа ответов. </w:t>
      </w:r>
    </w:p>
    <w:p w:rsidR="009F1F77" w:rsidRPr="0031078A" w:rsidRDefault="009F1F77" w:rsidP="0031078A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</w:p>
    <w:p w:rsidR="009F1F77" w:rsidRDefault="009F1F77" w:rsidP="0031078A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</w:p>
    <w:p w:rsidR="009F1F77" w:rsidRPr="000338D1" w:rsidRDefault="009F1F77" w:rsidP="0031078A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0338D1">
        <w:rPr>
          <w:rFonts w:ascii="Times New Roman" w:hAnsi="Times New Roman"/>
          <w:b/>
          <w:color w:val="0000FF"/>
          <w:sz w:val="28"/>
          <w:szCs w:val="28"/>
          <w:lang w:eastAsia="ru-RU"/>
        </w:rPr>
        <w:t>Тема № 2: Обработка изделий медицинского назначения</w:t>
      </w:r>
    </w:p>
    <w:p w:rsidR="009F1F77" w:rsidRPr="000338D1" w:rsidRDefault="009F1F77" w:rsidP="0031078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F1F77" w:rsidRPr="001F1BBE" w:rsidRDefault="009F1F77" w:rsidP="0031078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F1BBE">
        <w:rPr>
          <w:rFonts w:ascii="Times New Roman" w:hAnsi="Times New Roman"/>
          <w:b/>
          <w:sz w:val="24"/>
          <w:szCs w:val="24"/>
          <w:u w:val="single"/>
          <w:lang w:eastAsia="ru-RU"/>
        </w:rPr>
        <w:t>Задание№1</w:t>
      </w:r>
    </w:p>
    <w:p w:rsidR="009F1F77" w:rsidRPr="0031078A" w:rsidRDefault="009F1F77" w:rsidP="0031078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F1F77" w:rsidRPr="0031078A" w:rsidRDefault="009F1F77" w:rsidP="006619E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1078A">
        <w:rPr>
          <w:rFonts w:ascii="Times New Roman" w:hAnsi="Times New Roman"/>
          <w:sz w:val="24"/>
          <w:szCs w:val="24"/>
          <w:lang w:eastAsia="ru-RU"/>
        </w:rPr>
        <w:t>Изучив</w:t>
      </w:r>
      <w:r>
        <w:rPr>
          <w:rFonts w:ascii="Times New Roman" w:hAnsi="Times New Roman"/>
          <w:sz w:val="24"/>
          <w:szCs w:val="24"/>
          <w:lang w:eastAsia="ru-RU"/>
        </w:rPr>
        <w:t xml:space="preserve"> лекционный материал на тему «Обработка изделий медицинского назначения» и презентацию «Инфекционная безопасность и инфекционный контроль»,</w:t>
      </w:r>
      <w:r w:rsidRPr="0031078A">
        <w:rPr>
          <w:rFonts w:ascii="Times New Roman" w:hAnsi="Times New Roman"/>
          <w:sz w:val="24"/>
          <w:szCs w:val="24"/>
          <w:lang w:eastAsia="ru-RU"/>
        </w:rPr>
        <w:t xml:space="preserve"> ответьте на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контрольные</w:t>
      </w:r>
      <w:r w:rsidRPr="0031078A">
        <w:rPr>
          <w:rFonts w:ascii="Times New Roman" w:hAnsi="Times New Roman"/>
          <w:sz w:val="24"/>
          <w:szCs w:val="24"/>
          <w:lang w:eastAsia="ru-RU"/>
        </w:rPr>
        <w:t xml:space="preserve"> вопросы</w:t>
      </w:r>
      <w:r>
        <w:rPr>
          <w:rFonts w:ascii="Times New Roman" w:hAnsi="Times New Roman"/>
          <w:sz w:val="24"/>
          <w:szCs w:val="24"/>
          <w:lang w:eastAsia="ru-RU"/>
        </w:rPr>
        <w:t xml:space="preserve"> №1,5,7,8 из рабочей тетради «Инфекционная безопасность и инфекционный контроль» (раздел</w:t>
      </w:r>
      <w:r w:rsidRPr="0044445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 xml:space="preserve">, стр.16 - 17).  </w:t>
      </w:r>
    </w:p>
    <w:p w:rsidR="009F1F77" w:rsidRPr="0031078A" w:rsidRDefault="009F1F77" w:rsidP="0031078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1078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F1F77" w:rsidRDefault="009F1F77" w:rsidP="00B76348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F1F77" w:rsidRPr="00B76348" w:rsidRDefault="009F1F77" w:rsidP="00B76348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1F1BBE">
        <w:rPr>
          <w:rFonts w:ascii="Times New Roman" w:hAnsi="Times New Roman"/>
          <w:b/>
          <w:sz w:val="24"/>
          <w:szCs w:val="24"/>
          <w:u w:val="single"/>
          <w:lang w:eastAsia="ru-RU"/>
        </w:rPr>
        <w:t>Задание№ 2</w:t>
      </w:r>
    </w:p>
    <w:p w:rsidR="009F1F77" w:rsidRDefault="009F1F77" w:rsidP="003107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1F77" w:rsidRPr="0031078A" w:rsidRDefault="009F1F77" w:rsidP="00C2280E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Ознакомьтесь с тестовым контролем «Обработка изделий медицинского назначения» и впишите правильные ответы в таблицу листа ответов.</w:t>
      </w:r>
    </w:p>
    <w:p w:rsidR="009F1F77" w:rsidRPr="0031078A" w:rsidRDefault="009F1F77" w:rsidP="00C2280E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</w:p>
    <w:p w:rsidR="009F1F77" w:rsidRPr="000338D1" w:rsidRDefault="009F1F77" w:rsidP="0031078A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  <w:r w:rsidRPr="001F1BBE">
        <w:rPr>
          <w:rFonts w:ascii="Times New Roman" w:hAnsi="Times New Roman"/>
          <w:b/>
          <w:sz w:val="24"/>
          <w:szCs w:val="24"/>
          <w:u w:val="single"/>
          <w:lang w:eastAsia="ru-RU"/>
        </w:rPr>
        <w:t>Задание№ 3</w:t>
      </w:r>
    </w:p>
    <w:p w:rsidR="009F1F77" w:rsidRDefault="009F1F77" w:rsidP="003107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1F77" w:rsidRPr="00696E6D" w:rsidRDefault="009F1F77" w:rsidP="003107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E6D">
        <w:rPr>
          <w:rFonts w:ascii="Times New Roman" w:hAnsi="Times New Roman"/>
          <w:sz w:val="24"/>
          <w:szCs w:val="24"/>
          <w:lang w:eastAsia="ru-RU"/>
        </w:rPr>
        <w:t>Ре</w:t>
      </w:r>
      <w:r>
        <w:rPr>
          <w:rFonts w:ascii="Times New Roman" w:hAnsi="Times New Roman"/>
          <w:sz w:val="24"/>
          <w:szCs w:val="24"/>
          <w:lang w:eastAsia="ru-RU"/>
        </w:rPr>
        <w:t xml:space="preserve">шите ситуационные задачи №1,2,5,6 и впишите правильные ответы  </w:t>
      </w:r>
    </w:p>
    <w:p w:rsidR="009F1F77" w:rsidRPr="0031078A" w:rsidRDefault="009F1F77" w:rsidP="0031078A">
      <w:pPr>
        <w:tabs>
          <w:tab w:val="left" w:pos="195"/>
          <w:tab w:val="left" w:pos="32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лист ответов.</w:t>
      </w:r>
    </w:p>
    <w:p w:rsidR="009F1F77" w:rsidRPr="0031078A" w:rsidRDefault="009F1F77" w:rsidP="003107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1F77" w:rsidRPr="0031078A" w:rsidRDefault="009F1F77" w:rsidP="003107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1F77" w:rsidRPr="000338D1" w:rsidRDefault="009F1F77" w:rsidP="0031078A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0338D1">
        <w:rPr>
          <w:rFonts w:ascii="Times New Roman" w:hAnsi="Times New Roman"/>
          <w:b/>
          <w:color w:val="0000FF"/>
          <w:sz w:val="28"/>
          <w:szCs w:val="28"/>
          <w:lang w:eastAsia="ru-RU"/>
        </w:rPr>
        <w:t>Тема № 3: Профилактика В</w:t>
      </w:r>
      <w:r>
        <w:rPr>
          <w:rFonts w:ascii="Times New Roman" w:hAnsi="Times New Roman"/>
          <w:b/>
          <w:color w:val="0000FF"/>
          <w:sz w:val="28"/>
          <w:szCs w:val="28"/>
          <w:lang w:eastAsia="ru-RU"/>
        </w:rPr>
        <w:t>ИЧ</w:t>
      </w:r>
      <w:r w:rsidRPr="000338D1">
        <w:rPr>
          <w:rFonts w:ascii="Times New Roman" w:hAnsi="Times New Roman"/>
          <w:b/>
          <w:color w:val="0000FF"/>
          <w:sz w:val="28"/>
          <w:szCs w:val="28"/>
          <w:lang w:eastAsia="ru-RU"/>
        </w:rPr>
        <w:t>-инфекции, вирусных гепатитов</w:t>
      </w:r>
    </w:p>
    <w:p w:rsidR="009F1F77" w:rsidRPr="000338D1" w:rsidRDefault="009F1F77" w:rsidP="0031078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F1F77" w:rsidRPr="001F1BBE" w:rsidRDefault="009F1F77" w:rsidP="0031078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F1BBE">
        <w:rPr>
          <w:rFonts w:ascii="Times New Roman" w:hAnsi="Times New Roman"/>
          <w:b/>
          <w:sz w:val="24"/>
          <w:szCs w:val="24"/>
          <w:u w:val="single"/>
          <w:lang w:eastAsia="ru-RU"/>
        </w:rPr>
        <w:t>Задание№ 1</w:t>
      </w:r>
    </w:p>
    <w:p w:rsidR="009F1F77" w:rsidRPr="001F1BBE" w:rsidRDefault="009F1F77" w:rsidP="0031078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F1F77" w:rsidRPr="0031078A" w:rsidRDefault="009F1F77" w:rsidP="003107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078A">
        <w:rPr>
          <w:rFonts w:ascii="Times New Roman" w:hAnsi="Times New Roman"/>
          <w:sz w:val="24"/>
          <w:szCs w:val="24"/>
          <w:lang w:eastAsia="ru-RU"/>
        </w:rPr>
        <w:t>Изучите лекцию</w:t>
      </w:r>
      <w:r>
        <w:rPr>
          <w:rFonts w:ascii="Times New Roman" w:hAnsi="Times New Roman"/>
          <w:sz w:val="24"/>
          <w:szCs w:val="24"/>
          <w:lang w:eastAsia="ru-RU"/>
        </w:rPr>
        <w:t xml:space="preserve"> «Профилактика ВИЧ-инфекции и вирусных гепатитов»,  презентацию «ВИЧ-инфекция и СПИД» и  дайте правильные ответы на ситуационные задачи № 3,9,10 к модулю.</w:t>
      </w:r>
      <w:r w:rsidRPr="0031078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F1F77" w:rsidRPr="002A27DB" w:rsidRDefault="009F1F77" w:rsidP="002A27DB">
      <w:pPr>
        <w:keepNext/>
        <w:shd w:val="clear" w:color="auto" w:fill="FFFFFF"/>
        <w:spacing w:before="240" w:after="60" w:line="240" w:lineRule="auto"/>
        <w:outlineLvl w:val="2"/>
        <w:rPr>
          <w:rFonts w:ascii="Times New Roman" w:hAnsi="Times New Roman" w:cs="Arial"/>
          <w:color w:val="2D2C3B"/>
          <w:sz w:val="24"/>
          <w:szCs w:val="24"/>
          <w:lang w:eastAsia="ru-RU"/>
        </w:rPr>
      </w:pPr>
      <w:r w:rsidRPr="001F1BBE">
        <w:rPr>
          <w:rFonts w:ascii="Times New Roman" w:hAnsi="Times New Roman"/>
          <w:b/>
          <w:sz w:val="24"/>
          <w:szCs w:val="24"/>
          <w:u w:val="single"/>
          <w:lang w:eastAsia="ru-RU"/>
        </w:rPr>
        <w:t>Задание№ 2</w:t>
      </w:r>
    </w:p>
    <w:p w:rsidR="009F1F77" w:rsidRPr="001F1BBE" w:rsidRDefault="009F1F77" w:rsidP="0031078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9F1F77" w:rsidRPr="0031078A" w:rsidRDefault="009F1F77" w:rsidP="000A14A4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Ознакомьтесь с тестовым контролем «Профилактика ВИЧ-инфекции и вирусных гепатитов» и впишите правильные ответы в таблицу листа ответов.</w:t>
      </w:r>
    </w:p>
    <w:p w:rsidR="009F1F77" w:rsidRPr="0031078A" w:rsidRDefault="009F1F77" w:rsidP="000A14A4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</w:p>
    <w:p w:rsidR="009F1F77" w:rsidRDefault="009F1F77" w:rsidP="000A14A4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</w:p>
    <w:p w:rsidR="009F1F77" w:rsidRPr="0031078A" w:rsidRDefault="009F1F77" w:rsidP="000A14A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F1F77" w:rsidRDefault="009F1F77"/>
    <w:sectPr w:rsidR="009F1F77" w:rsidSect="000E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78A"/>
    <w:rsid w:val="000338D1"/>
    <w:rsid w:val="000360BE"/>
    <w:rsid w:val="000A14A4"/>
    <w:rsid w:val="000E5884"/>
    <w:rsid w:val="00176EAC"/>
    <w:rsid w:val="001A6683"/>
    <w:rsid w:val="001F1BBE"/>
    <w:rsid w:val="002A27DB"/>
    <w:rsid w:val="002A6AF0"/>
    <w:rsid w:val="002E5B99"/>
    <w:rsid w:val="0031078A"/>
    <w:rsid w:val="00353B75"/>
    <w:rsid w:val="0044445E"/>
    <w:rsid w:val="00454D36"/>
    <w:rsid w:val="004B1656"/>
    <w:rsid w:val="004D5991"/>
    <w:rsid w:val="00510410"/>
    <w:rsid w:val="00541775"/>
    <w:rsid w:val="005D5670"/>
    <w:rsid w:val="00602B3A"/>
    <w:rsid w:val="00653BCA"/>
    <w:rsid w:val="00656B1B"/>
    <w:rsid w:val="006619E1"/>
    <w:rsid w:val="00696E6D"/>
    <w:rsid w:val="006A5E8B"/>
    <w:rsid w:val="006C2D5E"/>
    <w:rsid w:val="006E0995"/>
    <w:rsid w:val="007412FB"/>
    <w:rsid w:val="0079268E"/>
    <w:rsid w:val="0081681D"/>
    <w:rsid w:val="0082750D"/>
    <w:rsid w:val="00837A05"/>
    <w:rsid w:val="00862320"/>
    <w:rsid w:val="008D440B"/>
    <w:rsid w:val="00974A64"/>
    <w:rsid w:val="009F1F77"/>
    <w:rsid w:val="00A05BCF"/>
    <w:rsid w:val="00A83CD3"/>
    <w:rsid w:val="00AA1A49"/>
    <w:rsid w:val="00AB7D16"/>
    <w:rsid w:val="00AC66EF"/>
    <w:rsid w:val="00AF42CC"/>
    <w:rsid w:val="00B17FEF"/>
    <w:rsid w:val="00B70013"/>
    <w:rsid w:val="00B76348"/>
    <w:rsid w:val="00BC1297"/>
    <w:rsid w:val="00BF5BF0"/>
    <w:rsid w:val="00C2280E"/>
    <w:rsid w:val="00D55CC7"/>
    <w:rsid w:val="00D802D8"/>
    <w:rsid w:val="00E311DF"/>
    <w:rsid w:val="00E53D96"/>
    <w:rsid w:val="00E63C21"/>
    <w:rsid w:val="00E73301"/>
    <w:rsid w:val="00EA652E"/>
    <w:rsid w:val="00EF26BF"/>
    <w:rsid w:val="00F91268"/>
    <w:rsid w:val="00FA5ED2"/>
    <w:rsid w:val="00FA7993"/>
    <w:rsid w:val="00FB6583"/>
    <w:rsid w:val="00FC10F0"/>
    <w:rsid w:val="00FC4030"/>
    <w:rsid w:val="00FE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2</Pages>
  <Words>300</Words>
  <Characters>1710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computer</dc:creator>
  <cp:keywords/>
  <dc:description/>
  <cp:lastModifiedBy>25 кабинет</cp:lastModifiedBy>
  <cp:revision>42</cp:revision>
  <dcterms:created xsi:type="dcterms:W3CDTF">2015-10-20T08:15:00Z</dcterms:created>
  <dcterms:modified xsi:type="dcterms:W3CDTF">2016-01-20T07:25:00Z</dcterms:modified>
</cp:coreProperties>
</file>